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8D" w:rsidRDefault="00A62BDC" w:rsidP="00107A8D">
      <w:pPr>
        <w:pStyle w:val="NormalnyWeb"/>
        <w:spacing w:after="0"/>
        <w:jc w:val="center"/>
        <w:rPr>
          <w:b/>
          <w:bCs/>
          <w:i/>
          <w:iCs/>
          <w:sz w:val="32"/>
        </w:rPr>
      </w:pPr>
      <w:r w:rsidRPr="00107A8D">
        <w:rPr>
          <w:b/>
          <w:bCs/>
          <w:i/>
          <w:iCs/>
          <w:sz w:val="32"/>
        </w:rPr>
        <w:t>Plan Pracy Samorządu U</w:t>
      </w:r>
      <w:r w:rsidR="00107A8D" w:rsidRPr="00107A8D">
        <w:rPr>
          <w:b/>
          <w:bCs/>
          <w:i/>
          <w:iCs/>
          <w:sz w:val="32"/>
        </w:rPr>
        <w:t xml:space="preserve">czniowskiego </w:t>
      </w:r>
      <w:r w:rsidR="00107A8D">
        <w:rPr>
          <w:b/>
          <w:bCs/>
          <w:i/>
          <w:iCs/>
          <w:sz w:val="32"/>
        </w:rPr>
        <w:t>Szkoły Podstawowej</w:t>
      </w:r>
    </w:p>
    <w:p w:rsidR="00107A8D" w:rsidRDefault="00107A8D" w:rsidP="00107A8D">
      <w:pPr>
        <w:pStyle w:val="NormalnyWeb"/>
        <w:spacing w:after="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im. Kresowian w </w:t>
      </w:r>
      <w:proofErr w:type="spellStart"/>
      <w:r>
        <w:rPr>
          <w:b/>
          <w:bCs/>
          <w:i/>
          <w:iCs/>
          <w:sz w:val="32"/>
        </w:rPr>
        <w:t>Rodowie</w:t>
      </w:r>
      <w:proofErr w:type="spellEnd"/>
      <w:r>
        <w:rPr>
          <w:b/>
          <w:bCs/>
          <w:i/>
          <w:iCs/>
          <w:sz w:val="32"/>
        </w:rPr>
        <w:t xml:space="preserve"> </w:t>
      </w:r>
    </w:p>
    <w:p w:rsidR="00EA2A21" w:rsidRDefault="003127AD" w:rsidP="00107A8D">
      <w:pPr>
        <w:pStyle w:val="NormalnyWeb"/>
        <w:spacing w:after="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na rok szkolny 2021/2022</w:t>
      </w:r>
    </w:p>
    <w:p w:rsidR="00107A8D" w:rsidRDefault="00107A8D" w:rsidP="00107A8D">
      <w:pPr>
        <w:pStyle w:val="NormalnyWeb"/>
        <w:spacing w:after="0"/>
        <w:rPr>
          <w:bCs/>
          <w:iCs/>
          <w:sz w:val="32"/>
        </w:rPr>
      </w:pPr>
      <w:r>
        <w:rPr>
          <w:b/>
          <w:bCs/>
          <w:i/>
          <w:iCs/>
          <w:sz w:val="32"/>
        </w:rPr>
        <w:t>Założenia:</w:t>
      </w:r>
    </w:p>
    <w:p w:rsidR="00107A8D" w:rsidRPr="000377CC" w:rsidRDefault="00107A8D" w:rsidP="000377CC">
      <w:pPr>
        <w:pStyle w:val="NormalnyWeb"/>
        <w:spacing w:after="0" w:line="276" w:lineRule="auto"/>
        <w:rPr>
          <w:bCs/>
          <w:iCs/>
          <w:sz w:val="28"/>
          <w:szCs w:val="24"/>
        </w:rPr>
      </w:pPr>
      <w:r w:rsidRPr="000377CC">
        <w:rPr>
          <w:bCs/>
          <w:iCs/>
          <w:sz w:val="28"/>
          <w:szCs w:val="24"/>
        </w:rPr>
        <w:t xml:space="preserve">Plan pracy Samorządu Uczniowskiego został przygotowany na podstawie </w:t>
      </w:r>
      <w:r w:rsidR="003127AD" w:rsidRPr="003127AD">
        <w:rPr>
          <w:bCs/>
          <w:iCs/>
          <w:sz w:val="28"/>
          <w:szCs w:val="24"/>
          <w:u w:val="single"/>
        </w:rPr>
        <w:t>kierunku polityki oświatowej państwa</w:t>
      </w:r>
      <w:r w:rsidR="003127AD">
        <w:rPr>
          <w:bCs/>
          <w:iCs/>
          <w:sz w:val="28"/>
          <w:szCs w:val="24"/>
        </w:rPr>
        <w:t xml:space="preserve"> na rok szkolny 2021/2022 (MEN) </w:t>
      </w:r>
      <w:r w:rsidRPr="003127AD">
        <w:rPr>
          <w:bCs/>
          <w:iCs/>
          <w:sz w:val="28"/>
          <w:szCs w:val="24"/>
          <w:u w:val="single"/>
        </w:rPr>
        <w:t>harmonogramu imprez szkolnych</w:t>
      </w:r>
      <w:r w:rsidRPr="000377CC">
        <w:rPr>
          <w:bCs/>
          <w:iCs/>
          <w:sz w:val="28"/>
          <w:szCs w:val="24"/>
        </w:rPr>
        <w:t xml:space="preserve">, realizowanych w placówce oraz </w:t>
      </w:r>
      <w:r w:rsidRPr="003127AD">
        <w:rPr>
          <w:bCs/>
          <w:iCs/>
          <w:sz w:val="28"/>
          <w:szCs w:val="24"/>
          <w:u w:val="single"/>
        </w:rPr>
        <w:t>wniosków</w:t>
      </w:r>
      <w:r w:rsidR="003127AD" w:rsidRPr="003127AD">
        <w:rPr>
          <w:bCs/>
          <w:iCs/>
          <w:sz w:val="28"/>
          <w:szCs w:val="24"/>
          <w:u w:val="single"/>
        </w:rPr>
        <w:t xml:space="preserve">       </w:t>
      </w:r>
      <w:r w:rsidRPr="003127AD">
        <w:rPr>
          <w:bCs/>
          <w:iCs/>
          <w:sz w:val="28"/>
          <w:szCs w:val="24"/>
          <w:u w:val="single"/>
        </w:rPr>
        <w:t xml:space="preserve"> i spostrzeżeń dzieci i młodzieży</w:t>
      </w:r>
      <w:r w:rsidRPr="000377CC">
        <w:rPr>
          <w:bCs/>
          <w:iCs/>
          <w:sz w:val="28"/>
          <w:szCs w:val="24"/>
        </w:rPr>
        <w:t>, a z</w:t>
      </w:r>
      <w:r w:rsidR="003127AD">
        <w:rPr>
          <w:bCs/>
          <w:iCs/>
          <w:sz w:val="28"/>
          <w:szCs w:val="24"/>
        </w:rPr>
        <w:t xml:space="preserve">właszcza członków szkolnego SU                           </w:t>
      </w:r>
      <w:r w:rsidR="003127AD" w:rsidRPr="003127AD">
        <w:rPr>
          <w:bCs/>
          <w:iCs/>
          <w:sz w:val="28"/>
          <w:szCs w:val="24"/>
          <w:u w:val="single"/>
        </w:rPr>
        <w:t>z uwzględnieniem reżimu sanitarnego i wytycznych władz w związku z pandemią</w:t>
      </w:r>
      <w:r w:rsidR="003127AD">
        <w:rPr>
          <w:bCs/>
          <w:iCs/>
          <w:sz w:val="28"/>
          <w:szCs w:val="24"/>
        </w:rPr>
        <w:t xml:space="preserve"> </w:t>
      </w:r>
    </w:p>
    <w:p w:rsidR="00107A8D" w:rsidRPr="000377CC" w:rsidRDefault="00107A8D" w:rsidP="000377CC">
      <w:pPr>
        <w:pStyle w:val="NormalnyWeb"/>
        <w:spacing w:after="0" w:line="276" w:lineRule="auto"/>
        <w:rPr>
          <w:sz w:val="28"/>
          <w:szCs w:val="24"/>
        </w:rPr>
      </w:pPr>
      <w:r w:rsidRPr="000377CC">
        <w:rPr>
          <w:bCs/>
          <w:iCs/>
          <w:sz w:val="28"/>
          <w:szCs w:val="24"/>
        </w:rPr>
        <w:t xml:space="preserve">Plan przedstawia ogólny roczny zamysł działalności SU wraz z propozycjami realizacji poszczególnych celów, działań i imprez. Zadania mogą być realizowane przez klasy, grupy, samorząd klasowy i szkolny. </w:t>
      </w:r>
    </w:p>
    <w:p w:rsidR="00EA2A21" w:rsidRPr="000377CC" w:rsidRDefault="00A62BDC" w:rsidP="000377CC">
      <w:pPr>
        <w:pStyle w:val="NormalnyWeb"/>
        <w:spacing w:after="0" w:line="276" w:lineRule="auto"/>
        <w:rPr>
          <w:sz w:val="28"/>
          <w:szCs w:val="24"/>
        </w:rPr>
      </w:pPr>
      <w:r w:rsidRPr="000377CC">
        <w:rPr>
          <w:b/>
          <w:bCs/>
          <w:sz w:val="28"/>
          <w:szCs w:val="24"/>
        </w:rPr>
        <w:t>Główne cele działalności Samorządu Uczniowskiego: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Wyrabianie umiejętności współdziałania w zespołach uczniowskich.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Kształtowanie umiejętności projektowania i organizowania imprez szkolnych.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Wdrażanie podstawowych zasad wychowania.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Kształtowanie właściwych postaw patriotycznych.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Poznawanie tradycji regionalnych.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Rozwój zainteresowań.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Organizowanie samopomocy i innych akcji na rzecz dzieci potrzebujących pomocy.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Zaspokajanie potrzeby twórczej aktywności.</w:t>
      </w:r>
    </w:p>
    <w:p w:rsidR="00EA2A21" w:rsidRDefault="00A62BDC" w:rsidP="000377CC">
      <w:pPr>
        <w:pStyle w:val="NormalnyWeb"/>
        <w:numPr>
          <w:ilvl w:val="0"/>
          <w:numId w:val="1"/>
        </w:numPr>
        <w:spacing w:after="0"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Rozwijanie uzdolnień i zainteresowań.</w:t>
      </w:r>
    </w:p>
    <w:p w:rsidR="000377CC" w:rsidRDefault="000377CC" w:rsidP="000377CC">
      <w:pPr>
        <w:pStyle w:val="NormalnyWeb"/>
        <w:numPr>
          <w:ilvl w:val="0"/>
          <w:numId w:val="1"/>
        </w:num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Nadrzędnym celem SU jest integracja środowiska szkolnego: uczniów, rodziców, nauczycieli i innych pracowników szkoły.  </w:t>
      </w:r>
    </w:p>
    <w:p w:rsidR="003127AD" w:rsidRDefault="003127AD" w:rsidP="000377CC">
      <w:pPr>
        <w:pStyle w:val="NormalnyWeb"/>
        <w:numPr>
          <w:ilvl w:val="0"/>
          <w:numId w:val="1"/>
        </w:num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Uwrażliwienie  uczniów naprawdę i dobro –kształtowanie wrażliwości             i szlachetności oraz zaangażowanie społeczne młodzieży</w:t>
      </w:r>
    </w:p>
    <w:p w:rsidR="003127AD" w:rsidRDefault="003127AD" w:rsidP="000377CC">
      <w:pPr>
        <w:pStyle w:val="NormalnyWeb"/>
        <w:numPr>
          <w:ilvl w:val="0"/>
          <w:numId w:val="1"/>
        </w:num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Propagowanie zachowań ekologicznych i rozwijanie  odpowiedzialności za środowisko naturalne </w:t>
      </w:r>
    </w:p>
    <w:p w:rsidR="000377CC" w:rsidRDefault="000377CC" w:rsidP="000377CC">
      <w:pPr>
        <w:pStyle w:val="NormalnyWeb"/>
        <w:spacing w:after="0" w:line="276" w:lineRule="auto"/>
        <w:ind w:left="720"/>
        <w:rPr>
          <w:sz w:val="28"/>
          <w:szCs w:val="24"/>
        </w:rPr>
      </w:pPr>
    </w:p>
    <w:p w:rsidR="000377CC" w:rsidRDefault="000377CC" w:rsidP="000377CC">
      <w:pPr>
        <w:pStyle w:val="NormalnyWeb"/>
        <w:spacing w:after="0" w:line="276" w:lineRule="auto"/>
        <w:ind w:left="720"/>
        <w:rPr>
          <w:sz w:val="28"/>
          <w:szCs w:val="24"/>
        </w:rPr>
      </w:pPr>
      <w:r>
        <w:rPr>
          <w:sz w:val="28"/>
          <w:szCs w:val="24"/>
        </w:rPr>
        <w:lastRenderedPageBreak/>
        <w:t>Terminarz planowanych akcji SU:</w:t>
      </w:r>
    </w:p>
    <w:p w:rsidR="000377CC" w:rsidRPr="000377CC" w:rsidRDefault="000377CC" w:rsidP="000377CC">
      <w:pPr>
        <w:pStyle w:val="NormalnyWeb"/>
        <w:spacing w:after="0" w:line="276" w:lineRule="auto"/>
        <w:ind w:left="720"/>
        <w:rPr>
          <w:sz w:val="28"/>
          <w:szCs w:val="24"/>
        </w:rPr>
      </w:pPr>
    </w:p>
    <w:tbl>
      <w:tblPr>
        <w:tblW w:w="921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3186"/>
        <w:gridCol w:w="4651"/>
      </w:tblGrid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Termin</w:t>
            </w: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jc w:val="center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jc w:val="center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Formy realizacji</w:t>
            </w: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Wrzesień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Wybór do S.U.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AF33C6" w:rsidRDefault="00AF33C6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Konkurs SUPER KLASA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3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wybory przedstawicieli do samorządu przez poszczególne klasy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3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kampania wyborcza i wybory do samorządu</w:t>
            </w:r>
          </w:p>
          <w:p w:rsidR="00EA2A21" w:rsidRPr="00DC7770" w:rsidRDefault="00461E69" w:rsidP="00461E69">
            <w:pPr>
              <w:pStyle w:val="NormalnyWeb"/>
              <w:numPr>
                <w:ilvl w:val="0"/>
                <w:numId w:val="29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ogłoszenie kolejnej edycji konkursu</w:t>
            </w: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7D2D4B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Dzień Chłopaka 30.09.21</w:t>
            </w:r>
            <w:r w:rsidR="00A62BDC" w:rsidRPr="00DC7770">
              <w:rPr>
                <w:rFonts w:ascii="Georgia" w:hAnsi="Georgia"/>
                <w:i/>
                <w:iCs/>
                <w:sz w:val="24"/>
                <w:szCs w:val="24"/>
              </w:rPr>
              <w:t>r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przez dziewczęta życzeń dla sw</w:t>
            </w:r>
            <w:r w:rsidR="000377CC" w:rsidRPr="00DC7770">
              <w:rPr>
                <w:rFonts w:ascii="Georgia" w:hAnsi="Georgia"/>
                <w:sz w:val="24"/>
                <w:szCs w:val="24"/>
              </w:rPr>
              <w:t xml:space="preserve">oich kolegów 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przekazanie życzeń dla chłopców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877BF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Październik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Listopad</w:t>
            </w: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lastRenderedPageBreak/>
              <w:t>Opracowanie planu pracy Samorządu Uczniowskiego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zebranie samorządu</w:t>
            </w:r>
          </w:p>
          <w:p w:rsidR="000377CC" w:rsidRPr="00DC7770" w:rsidRDefault="000377CC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wybór rady SU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wpisanie propozycji zgłaszanych przez przedstawicieli samorządu do planu pracy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przedstawienie planu pracy S.U. Dyrekcji Szkoły</w:t>
            </w:r>
          </w:p>
          <w:p w:rsidR="00EA2A21" w:rsidRPr="00DC7770" w:rsidRDefault="00EA2A21">
            <w:pPr>
              <w:pStyle w:val="NormalnyWeb"/>
              <w:spacing w:after="0"/>
              <w:ind w:left="425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ind w:left="720"/>
              <w:rPr>
                <w:rFonts w:ascii="Georgia" w:hAnsi="Georgia"/>
                <w:sz w:val="24"/>
                <w:szCs w:val="24"/>
              </w:rPr>
            </w:pPr>
          </w:p>
        </w:tc>
      </w:tr>
      <w:tr w:rsidR="0047498B" w:rsidTr="00E877BF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498B" w:rsidRPr="00DC7770" w:rsidRDefault="0047498B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498B" w:rsidRPr="00DC7770" w:rsidRDefault="0047498B">
            <w:pPr>
              <w:pStyle w:val="NormalnyWeb"/>
              <w:spacing w:after="0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Święto Pieczonego Ziemniaka</w:t>
            </w:r>
            <w:r w:rsidR="007D2D4B">
              <w:rPr>
                <w:rFonts w:ascii="Georgia" w:hAnsi="Georgia"/>
                <w:i/>
                <w:iCs/>
                <w:sz w:val="24"/>
                <w:szCs w:val="24"/>
              </w:rPr>
              <w:t xml:space="preserve"> 05.10 .2021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498B" w:rsidRPr="00DC7770" w:rsidRDefault="0047498B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zabawy i konkursy </w:t>
            </w:r>
            <w:proofErr w:type="spellStart"/>
            <w:r w:rsidRPr="00DC7770">
              <w:rPr>
                <w:rFonts w:ascii="Georgia" w:hAnsi="Georgia"/>
                <w:sz w:val="24"/>
                <w:szCs w:val="24"/>
              </w:rPr>
              <w:t>międzyklasowe</w:t>
            </w:r>
            <w:proofErr w:type="spellEnd"/>
          </w:p>
          <w:p w:rsidR="0047498B" w:rsidRPr="00DC7770" w:rsidRDefault="0047498B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sprzedaż frytek</w:t>
            </w:r>
          </w:p>
        </w:tc>
      </w:tr>
      <w:tr w:rsidR="00EA2A21" w:rsidTr="00E877BF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Obchody Dnia Edukacji Narodowej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6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zamieszczenie życzeń okolicznościowych na gazetce szkolnej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6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życzeń dla nauczycieli</w:t>
            </w:r>
          </w:p>
          <w:p w:rsidR="00EA2A21" w:rsidRPr="00DC7770" w:rsidRDefault="00EA2A21" w:rsidP="003127AD">
            <w:pPr>
              <w:pStyle w:val="NormalnyWeb"/>
              <w:spacing w:after="0"/>
              <w:ind w:left="72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7D2D4B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6.10.21</w:t>
            </w:r>
            <w:r w:rsidR="00A62BDC" w:rsidRPr="00DC7770">
              <w:rPr>
                <w:rFonts w:ascii="Georgia" w:hAnsi="Georgia"/>
                <w:i/>
                <w:iCs/>
                <w:sz w:val="24"/>
                <w:szCs w:val="24"/>
              </w:rPr>
              <w:t>r Światowy Dzień Uśmiechu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obdarowanie każdego wchodzącego do szkoły naklejką z uśmiechem </w:t>
            </w:r>
            <w:r w:rsidRPr="00DC7770">
              <w:rPr>
                <w:rFonts w:ascii="Georgia" w:eastAsia="Wingdings" w:hAnsi="Georgia" w:cs="Wingdings"/>
                <w:sz w:val="24"/>
                <w:szCs w:val="24"/>
              </w:rPr>
              <w:t></w:t>
            </w:r>
          </w:p>
        </w:tc>
      </w:tr>
      <w:tr w:rsidR="00EA2A21" w:rsidTr="00FA71CA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71CA" w:rsidRPr="00DC7770" w:rsidRDefault="00FA71CA" w:rsidP="00E877BF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A2A21" w:rsidRPr="00DC7770" w:rsidRDefault="00E877BF" w:rsidP="00E877BF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Narodowe Święto Niepodległości</w:t>
            </w:r>
            <w:r w:rsidR="007D2D4B">
              <w:rPr>
                <w:rFonts w:ascii="Georgia" w:hAnsi="Georgia"/>
                <w:sz w:val="24"/>
                <w:szCs w:val="24"/>
              </w:rPr>
              <w:t xml:space="preserve"> 11.11.21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Default="00E877BF" w:rsidP="00E877BF">
            <w:pPr>
              <w:pStyle w:val="NormalnyWeb"/>
              <w:numPr>
                <w:ilvl w:val="0"/>
                <w:numId w:val="28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Gazetka okolicznościowa na tablicy SU</w:t>
            </w:r>
          </w:p>
          <w:p w:rsidR="007D2D4B" w:rsidRPr="00DC7770" w:rsidRDefault="007D2D4B" w:rsidP="00E877BF">
            <w:pPr>
              <w:pStyle w:val="NormalnyWeb"/>
              <w:numPr>
                <w:ilvl w:val="0"/>
                <w:numId w:val="2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Apel przygotowany przez SU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</w:tr>
      <w:tr w:rsidR="00FA71CA" w:rsidTr="00FA71CA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71CA" w:rsidRPr="00DC7770" w:rsidRDefault="00FA71C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71CA" w:rsidRPr="00DC7770" w:rsidRDefault="007D2D4B" w:rsidP="00E877BF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20.11.21</w:t>
            </w:r>
            <w:r w:rsidR="00FA71CA" w:rsidRPr="00DC7770">
              <w:rPr>
                <w:rFonts w:ascii="Georgia" w:hAnsi="Georgia"/>
                <w:sz w:val="24"/>
                <w:szCs w:val="24"/>
              </w:rPr>
              <w:t xml:space="preserve"> r. Światowy Dzień Praw Dziecka, Dzień Tolerancji</w:t>
            </w:r>
          </w:p>
        </w:tc>
        <w:tc>
          <w:tcPr>
            <w:tcW w:w="4651" w:type="dxa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71CA" w:rsidRPr="00DC7770" w:rsidRDefault="00FA71CA" w:rsidP="00E877BF">
            <w:pPr>
              <w:pStyle w:val="NormalnyWeb"/>
              <w:numPr>
                <w:ilvl w:val="0"/>
                <w:numId w:val="28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Gazetka tematyczna</w:t>
            </w:r>
          </w:p>
        </w:tc>
      </w:tr>
      <w:tr w:rsidR="00EA2A21" w:rsidTr="00E877BF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Andrzejki w naszej szkole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ab/>
              <w:t>• akcent andrzejkowy na gazetce ściennej</w:t>
            </w:r>
          </w:p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• dyskoteka, </w:t>
            </w:r>
            <w:r w:rsidR="00461E69" w:rsidRPr="00DC7770">
              <w:rPr>
                <w:rFonts w:ascii="Georgia" w:hAnsi="Georgia"/>
                <w:sz w:val="24"/>
                <w:szCs w:val="24"/>
              </w:rPr>
              <w:t>festiwal wróżb, andrzejkowe karaoke</w:t>
            </w: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Grudzień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Mikołajki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9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akcent mikołajkowy na gazetce szkolnej</w:t>
            </w:r>
          </w:p>
          <w:p w:rsidR="00EA2A21" w:rsidRPr="00DC7770" w:rsidRDefault="003127AD">
            <w:pPr>
              <w:pStyle w:val="NormalnyWeb"/>
              <w:numPr>
                <w:ilvl w:val="0"/>
                <w:numId w:val="9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konkursy mikołajkowe dla klas </w:t>
            </w:r>
          </w:p>
          <w:p w:rsidR="00EA2A21" w:rsidRPr="00DC7770" w:rsidRDefault="00EA2A21">
            <w:pPr>
              <w:pStyle w:val="NormalnyWeb"/>
              <w:ind w:left="72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 xml:space="preserve">Konkurs klasowy na najciekawszą i olbrzymią kartkę świąteczną 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0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ogłoszenie konkursu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0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przestawienie regulaminu konkursu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0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przygotowania do konkursu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rozstrzygnięcie konkursu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Symbole świąteczne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1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gazetka ścienna o tematyce bożonarodzeniowej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1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plakatu z życzeniami świątecznymi dla Rady Pedagogicznej, pracowników szkoły i dla uczniów</w:t>
            </w:r>
          </w:p>
          <w:p w:rsidR="00EA2A21" w:rsidRPr="00DC7770" w:rsidRDefault="00EA2A21">
            <w:pPr>
              <w:pStyle w:val="NormalnyWeb"/>
              <w:ind w:left="72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Styczeń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7D2D4B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WOŚP –akcja charytatywna 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498B" w:rsidRDefault="007D2D4B">
            <w:pPr>
              <w:pStyle w:val="NormalnyWeb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udział SU w WOŚP </w:t>
            </w:r>
          </w:p>
          <w:p w:rsidR="007D2D4B" w:rsidRPr="00DC7770" w:rsidRDefault="007D2D4B">
            <w:pPr>
              <w:pStyle w:val="NormalnyWeb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przygotowanie stoisk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A62BDC">
            <w:pPr>
              <w:pStyle w:val="NormalnyWeb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akcent na tablicy SU</w:t>
            </w: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Apel podsumowujący I semestr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3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przedstawienie wyników nauczania, frekwencji poszczególnych klas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przypomnienie o zasadach spędzania bezpiecznych ferii</w:t>
            </w:r>
          </w:p>
        </w:tc>
      </w:tr>
      <w:tr w:rsidR="007D2D4B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2D4B" w:rsidRPr="00DC7770" w:rsidRDefault="007D2D4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2D4B" w:rsidRPr="007D2D4B" w:rsidRDefault="007D2D4B">
            <w:pPr>
              <w:pStyle w:val="NormalnyWeb"/>
              <w:rPr>
                <w:rFonts w:ascii="Georgia" w:hAnsi="Georgia"/>
                <w:iCs/>
                <w:sz w:val="24"/>
                <w:szCs w:val="24"/>
              </w:rPr>
            </w:pPr>
            <w:r>
              <w:rPr>
                <w:rFonts w:ascii="Georgia" w:hAnsi="Georgia"/>
                <w:iCs/>
                <w:sz w:val="24"/>
                <w:szCs w:val="24"/>
              </w:rPr>
              <w:t xml:space="preserve">Zabawa karnawałowa 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2D4B" w:rsidRPr="00DC7770" w:rsidRDefault="007D2D4B">
            <w:pPr>
              <w:pStyle w:val="NormalnyWeb"/>
              <w:numPr>
                <w:ilvl w:val="0"/>
                <w:numId w:val="13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organizacja i przeprowadzenie zabawy karnawałowej( muzyka, konkursy)</w:t>
            </w: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Luty</w:t>
            </w: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Walentynki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przygotowanie skrzynki na kartki </w:t>
            </w:r>
            <w:proofErr w:type="spellStart"/>
            <w:r w:rsidRPr="00DC7770">
              <w:rPr>
                <w:rFonts w:ascii="Georgia" w:hAnsi="Georgia"/>
                <w:sz w:val="24"/>
                <w:szCs w:val="24"/>
              </w:rPr>
              <w:t>walentynkowe</w:t>
            </w:r>
            <w:proofErr w:type="spellEnd"/>
          </w:p>
          <w:p w:rsidR="00EA2A21" w:rsidRPr="00DC7770" w:rsidRDefault="00A62BDC">
            <w:pPr>
              <w:pStyle w:val="NormalnyWeb"/>
              <w:numPr>
                <w:ilvl w:val="0"/>
                <w:numId w:val="1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doręczanie korespondencji </w:t>
            </w:r>
            <w:proofErr w:type="spellStart"/>
            <w:r w:rsidRPr="00DC7770">
              <w:rPr>
                <w:rFonts w:ascii="Georgia" w:hAnsi="Georgia"/>
                <w:sz w:val="24"/>
                <w:szCs w:val="24"/>
              </w:rPr>
              <w:t>walentynkowej</w:t>
            </w:r>
            <w:proofErr w:type="spellEnd"/>
            <w:r w:rsidRPr="00DC7770">
              <w:rPr>
                <w:rFonts w:ascii="Georgia" w:hAnsi="Georgia"/>
                <w:sz w:val="24"/>
                <w:szCs w:val="24"/>
              </w:rPr>
              <w:t xml:space="preserve"> przez „szkolnych listonoszy”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akcenty </w:t>
            </w:r>
            <w:proofErr w:type="spellStart"/>
            <w:r w:rsidRPr="00DC7770">
              <w:rPr>
                <w:rFonts w:ascii="Georgia" w:hAnsi="Georgia"/>
                <w:sz w:val="24"/>
                <w:szCs w:val="24"/>
              </w:rPr>
              <w:t>walentynkowe</w:t>
            </w:r>
            <w:proofErr w:type="spellEnd"/>
            <w:r w:rsidRPr="00DC7770">
              <w:rPr>
                <w:rFonts w:ascii="Georgia" w:hAnsi="Georgia"/>
                <w:sz w:val="24"/>
                <w:szCs w:val="24"/>
              </w:rPr>
              <w:t xml:space="preserve"> na gazetce ściennej</w:t>
            </w:r>
          </w:p>
          <w:p w:rsidR="00EA2A21" w:rsidRPr="00DC7770" w:rsidRDefault="00EA2A21">
            <w:pPr>
              <w:pStyle w:val="NormalnyWeb"/>
              <w:ind w:left="72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Marzec</w:t>
            </w: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Dzień Kobiet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EA2A21" w:rsidRPr="00DC7770" w:rsidRDefault="00EA2A21" w:rsidP="0047498B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wykonanie gazetki okolicznościowej na korytarzu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życzeń przez chłopców</w:t>
            </w:r>
          </w:p>
          <w:p w:rsidR="00EA2A21" w:rsidRPr="00DC7770" w:rsidRDefault="0047498B" w:rsidP="0047498B">
            <w:pPr>
              <w:pStyle w:val="NormalnyWeb"/>
              <w:numPr>
                <w:ilvl w:val="0"/>
                <w:numId w:val="1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apelu szkolnego</w:t>
            </w: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Dzień Wiosny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6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zabawy i konkursy na sali gimnastycznej</w:t>
            </w:r>
          </w:p>
          <w:p w:rsidR="00EA2A21" w:rsidRPr="00DC7770" w:rsidRDefault="00EA2A21">
            <w:pPr>
              <w:pStyle w:val="NormalnyWeb"/>
              <w:spacing w:after="0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Kwiecień</w:t>
            </w: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Wielkanoc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gazetka ścienna o tematyce świątecznej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konkurs na najładniejszą pisankę (ogłoszenie konkursu i jego wyników)</w:t>
            </w:r>
          </w:p>
          <w:p w:rsidR="00EA2A21" w:rsidRPr="00DC7770" w:rsidRDefault="00EA2A21">
            <w:pPr>
              <w:pStyle w:val="NormalnyWeb"/>
              <w:ind w:left="363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Obchody Światowego Dnia Ziemi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8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gazetki ściennej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8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kampania propagująca ochronę przyrody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Maj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Uczczenie rocznicy uchwalenia Konstytucji 3 Maja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Międzynarodowy Dzień Rodzin 15.05.</w:t>
            </w:r>
            <w:r w:rsidR="007D2D4B">
              <w:rPr>
                <w:rFonts w:ascii="Georgia" w:hAnsi="Georgia"/>
                <w:sz w:val="24"/>
                <w:szCs w:val="24"/>
              </w:rPr>
              <w:t>21</w:t>
            </w:r>
            <w:r w:rsidR="0047498B" w:rsidRPr="00DC7770">
              <w:rPr>
                <w:rFonts w:ascii="Georgia" w:hAnsi="Georgia"/>
                <w:sz w:val="24"/>
                <w:szCs w:val="24"/>
              </w:rPr>
              <w:t xml:space="preserve"> r.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9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akcenty poświęcone temu świętu na gazetce ściennej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47498B">
            <w:pPr>
              <w:pStyle w:val="NormalnyWeb"/>
              <w:numPr>
                <w:ilvl w:val="0"/>
                <w:numId w:val="19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konkurs na najciekawszy </w:t>
            </w:r>
            <w:r w:rsidR="00A62BDC" w:rsidRPr="00DC7770">
              <w:rPr>
                <w:rFonts w:ascii="Georgia" w:hAnsi="Georgia"/>
                <w:sz w:val="24"/>
                <w:szCs w:val="24"/>
              </w:rPr>
              <w:t>zdjęcia prezentujące rodzinę</w:t>
            </w: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7D2D4B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Dzień Matki 26.05.21</w:t>
            </w:r>
            <w:r w:rsidR="00A62BDC" w:rsidRPr="00DC7770">
              <w:rPr>
                <w:rFonts w:ascii="Georgia" w:hAnsi="Georgia"/>
                <w:i/>
                <w:iCs/>
                <w:sz w:val="24"/>
                <w:szCs w:val="24"/>
              </w:rPr>
              <w:t>r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20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akcent na gazetce ściennej poświęcony temu świętu</w:t>
            </w:r>
          </w:p>
          <w:p w:rsidR="00EA2A21" w:rsidRPr="00DC7770" w:rsidRDefault="00EA2A21">
            <w:pPr>
              <w:pStyle w:val="NormalnyWeb"/>
              <w:ind w:left="363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Czerwiec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Dzień Dziecka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47498B">
            <w:pPr>
              <w:pStyle w:val="NormalnyWeb"/>
              <w:numPr>
                <w:ilvl w:val="0"/>
                <w:numId w:val="21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organizacja obchodów z dyrekcją i gronem pedagogicznym szkoły</w:t>
            </w: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7D2D4B" w:rsidRDefault="007D2D4B">
            <w:pPr>
              <w:pStyle w:val="NormalnyWeb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Ogłoszenie wyników na KLASĘ ROKU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7D2D4B" w:rsidRDefault="00A62BDC" w:rsidP="007D2D4B">
            <w:pPr>
              <w:pStyle w:val="NormalnyWeb"/>
              <w:numPr>
                <w:ilvl w:val="0"/>
                <w:numId w:val="22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Przedstawianie </w:t>
            </w:r>
            <w:r w:rsidR="007D2D4B">
              <w:rPr>
                <w:rFonts w:ascii="Georgia" w:hAnsi="Georgia"/>
                <w:sz w:val="24"/>
                <w:szCs w:val="24"/>
              </w:rPr>
              <w:t>wyników konkursu i wręczenie nagród</w:t>
            </w:r>
          </w:p>
          <w:p w:rsidR="00EA2A21" w:rsidRPr="00DC7770" w:rsidRDefault="00EA2A21" w:rsidP="0047498B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 xml:space="preserve">Apel </w:t>
            </w:r>
            <w:r w:rsidR="007D2D4B">
              <w:rPr>
                <w:rFonts w:ascii="Georgia" w:hAnsi="Georgia"/>
                <w:i/>
                <w:iCs/>
                <w:sz w:val="24"/>
                <w:szCs w:val="24"/>
              </w:rPr>
              <w:t xml:space="preserve">na  ZAKOŃCZENIE ROKU SZKOLNEGO 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7D2D4B">
            <w:pPr>
              <w:pStyle w:val="NormalnyWeb"/>
              <w:numPr>
                <w:ilvl w:val="0"/>
                <w:numId w:val="2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Przygotowanie i przeprowadzenie apelu na Sali gimnastycznej</w:t>
            </w:r>
          </w:p>
        </w:tc>
      </w:tr>
      <w:tr w:rsidR="00EA2A21" w:rsidTr="00EA2A21">
        <w:tblPrEx>
          <w:tblCellMar>
            <w:top w:w="0" w:type="dxa"/>
            <w:bottom w:w="0" w:type="dxa"/>
          </w:tblCellMar>
        </w:tblPrEx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Podsumowanie pracy S.U. za rok szkolny 20</w:t>
            </w:r>
            <w:r w:rsidR="007D2D4B">
              <w:rPr>
                <w:rFonts w:ascii="Georgia" w:hAnsi="Georgia"/>
                <w:i/>
                <w:iCs/>
                <w:sz w:val="24"/>
                <w:szCs w:val="24"/>
              </w:rPr>
              <w:t>21/2022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2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podsumowanie działalności S.U. i przygotowanie sprawozdania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24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opracowanie wniosków do pracy na następny rok szkolny</w:t>
            </w:r>
          </w:p>
        </w:tc>
      </w:tr>
    </w:tbl>
    <w:p w:rsidR="00EA2A21" w:rsidRPr="0047498B" w:rsidRDefault="00A62BDC">
      <w:pPr>
        <w:pStyle w:val="NormalnyWeb"/>
        <w:spacing w:after="0"/>
        <w:rPr>
          <w:sz w:val="28"/>
          <w:szCs w:val="28"/>
        </w:rPr>
      </w:pPr>
      <w:r w:rsidRPr="0047498B">
        <w:rPr>
          <w:b/>
          <w:bCs/>
          <w:sz w:val="28"/>
          <w:szCs w:val="28"/>
          <w:u w:val="single"/>
        </w:rPr>
        <w:t>Prace w ciągu roku szkolnego:</w:t>
      </w:r>
    </w:p>
    <w:p w:rsidR="00EA2A21" w:rsidRPr="0047498B" w:rsidRDefault="00A62BDC">
      <w:pPr>
        <w:pStyle w:val="NormalnyWeb"/>
        <w:numPr>
          <w:ilvl w:val="0"/>
          <w:numId w:val="25"/>
        </w:numPr>
        <w:spacing w:after="0"/>
        <w:rPr>
          <w:sz w:val="28"/>
          <w:szCs w:val="28"/>
        </w:rPr>
      </w:pPr>
      <w:r w:rsidRPr="0047498B">
        <w:rPr>
          <w:sz w:val="28"/>
          <w:szCs w:val="28"/>
        </w:rPr>
        <w:t>organizowanie zebrań samorządu uczniowskiego</w:t>
      </w:r>
    </w:p>
    <w:p w:rsidR="00EA2A21" w:rsidRPr="0047498B" w:rsidRDefault="00A62BDC">
      <w:pPr>
        <w:pStyle w:val="NormalnyWeb"/>
        <w:numPr>
          <w:ilvl w:val="0"/>
          <w:numId w:val="25"/>
        </w:numPr>
        <w:spacing w:after="0"/>
        <w:rPr>
          <w:sz w:val="28"/>
          <w:szCs w:val="28"/>
        </w:rPr>
      </w:pPr>
      <w:r w:rsidRPr="0047498B">
        <w:rPr>
          <w:sz w:val="28"/>
          <w:szCs w:val="28"/>
        </w:rPr>
        <w:t>współdziałanie z władzami szkolnymi i wychowawcami klas</w:t>
      </w:r>
    </w:p>
    <w:p w:rsidR="00EA2A21" w:rsidRPr="0047498B" w:rsidRDefault="00A62BDC">
      <w:pPr>
        <w:pStyle w:val="NormalnyWeb"/>
        <w:numPr>
          <w:ilvl w:val="0"/>
          <w:numId w:val="25"/>
        </w:numPr>
        <w:spacing w:after="0"/>
        <w:rPr>
          <w:sz w:val="28"/>
          <w:szCs w:val="28"/>
        </w:rPr>
      </w:pPr>
      <w:r w:rsidRPr="0047498B">
        <w:rPr>
          <w:sz w:val="28"/>
          <w:szCs w:val="28"/>
        </w:rPr>
        <w:t>prowadzenie gazetki ściennej samorządu uczniowskiego</w:t>
      </w:r>
    </w:p>
    <w:p w:rsidR="00EA2A21" w:rsidRPr="0047498B" w:rsidRDefault="00A62BDC">
      <w:pPr>
        <w:pStyle w:val="NormalnyWeb"/>
        <w:numPr>
          <w:ilvl w:val="0"/>
          <w:numId w:val="25"/>
        </w:numPr>
        <w:spacing w:after="0"/>
        <w:rPr>
          <w:sz w:val="28"/>
          <w:szCs w:val="28"/>
        </w:rPr>
      </w:pPr>
      <w:r w:rsidRPr="0047498B">
        <w:rPr>
          <w:sz w:val="28"/>
          <w:szCs w:val="28"/>
        </w:rPr>
        <w:t>udział w akcjach charytatywnych</w:t>
      </w:r>
    </w:p>
    <w:p w:rsidR="00EA2A21" w:rsidRPr="0047498B" w:rsidRDefault="00A62BDC">
      <w:pPr>
        <w:pStyle w:val="NormalnyWeb"/>
        <w:numPr>
          <w:ilvl w:val="0"/>
          <w:numId w:val="25"/>
        </w:numPr>
        <w:spacing w:after="0"/>
        <w:rPr>
          <w:sz w:val="28"/>
          <w:szCs w:val="28"/>
        </w:rPr>
      </w:pPr>
      <w:r w:rsidRPr="0047498B">
        <w:rPr>
          <w:sz w:val="28"/>
          <w:szCs w:val="28"/>
        </w:rPr>
        <w:t>współudział w uroczystościach szkolnych</w:t>
      </w:r>
    </w:p>
    <w:p w:rsidR="0047498B" w:rsidRDefault="0047498B">
      <w:pPr>
        <w:pStyle w:val="NormalnyWeb"/>
        <w:spacing w:after="0"/>
        <w:jc w:val="right"/>
        <w:rPr>
          <w:sz w:val="22"/>
          <w:u w:val="single"/>
        </w:rPr>
      </w:pPr>
    </w:p>
    <w:p w:rsidR="00EA2A21" w:rsidRPr="0047498B" w:rsidRDefault="00A62BDC">
      <w:pPr>
        <w:pStyle w:val="NormalnyWeb"/>
        <w:spacing w:after="0"/>
        <w:jc w:val="right"/>
        <w:rPr>
          <w:sz w:val="22"/>
        </w:rPr>
      </w:pPr>
      <w:r w:rsidRPr="0047498B">
        <w:rPr>
          <w:sz w:val="22"/>
          <w:u w:val="single"/>
        </w:rPr>
        <w:t>Opiekunowie SU</w:t>
      </w:r>
      <w:r w:rsidRPr="0047498B">
        <w:rPr>
          <w:sz w:val="22"/>
        </w:rPr>
        <w:t xml:space="preserve">: </w:t>
      </w:r>
      <w:r w:rsidR="0047498B" w:rsidRPr="0047498B">
        <w:rPr>
          <w:i/>
          <w:iCs/>
          <w:sz w:val="22"/>
        </w:rPr>
        <w:t xml:space="preserve">Dorota Chrostek, </w:t>
      </w:r>
      <w:r w:rsidR="007D2D4B">
        <w:rPr>
          <w:i/>
          <w:iCs/>
          <w:sz w:val="22"/>
        </w:rPr>
        <w:t xml:space="preserve">Bożena </w:t>
      </w:r>
      <w:proofErr w:type="spellStart"/>
      <w:r w:rsidR="007D2D4B">
        <w:rPr>
          <w:i/>
          <w:iCs/>
          <w:sz w:val="22"/>
        </w:rPr>
        <w:t>Wasilak</w:t>
      </w:r>
      <w:proofErr w:type="spellEnd"/>
    </w:p>
    <w:p w:rsidR="00EA2A21" w:rsidRDefault="00EA2A21">
      <w:pPr>
        <w:pStyle w:val="NormalnyWeb"/>
        <w:spacing w:after="0"/>
      </w:pPr>
    </w:p>
    <w:p w:rsidR="00EA2A21" w:rsidRDefault="00EA2A21">
      <w:pPr>
        <w:pStyle w:val="NormalnyWeb"/>
        <w:spacing w:after="0"/>
      </w:pPr>
    </w:p>
    <w:p w:rsidR="00EA2A21" w:rsidRDefault="00EA2A21">
      <w:pPr>
        <w:pStyle w:val="Standard"/>
      </w:pPr>
    </w:p>
    <w:p w:rsidR="00EA2A21" w:rsidRDefault="00EA2A21">
      <w:pPr>
        <w:pStyle w:val="Standard"/>
      </w:pPr>
    </w:p>
    <w:sectPr w:rsidR="00EA2A21" w:rsidSect="00EA2A21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78" w:rsidRDefault="00C17B78" w:rsidP="00EA2A21">
      <w:r>
        <w:separator/>
      </w:r>
    </w:p>
  </w:endnote>
  <w:endnote w:type="continuationSeparator" w:id="0">
    <w:p w:rsidR="00C17B78" w:rsidRDefault="00C17B78" w:rsidP="00EA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78" w:rsidRDefault="00C17B78" w:rsidP="00EA2A21">
      <w:r w:rsidRPr="00EA2A21">
        <w:rPr>
          <w:color w:val="000000"/>
        </w:rPr>
        <w:separator/>
      </w:r>
    </w:p>
  </w:footnote>
  <w:footnote w:type="continuationSeparator" w:id="0">
    <w:p w:rsidR="00C17B78" w:rsidRDefault="00C17B78" w:rsidP="00EA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66A"/>
    <w:multiLevelType w:val="multilevel"/>
    <w:tmpl w:val="797644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">
    <w:nsid w:val="04090D85"/>
    <w:multiLevelType w:val="multilevel"/>
    <w:tmpl w:val="9C0C12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">
    <w:nsid w:val="0D6504D8"/>
    <w:multiLevelType w:val="hybridMultilevel"/>
    <w:tmpl w:val="808AD77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14B818A8"/>
    <w:multiLevelType w:val="multilevel"/>
    <w:tmpl w:val="285EFD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4">
    <w:nsid w:val="26A41D0C"/>
    <w:multiLevelType w:val="multilevel"/>
    <w:tmpl w:val="00F05B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5">
    <w:nsid w:val="29D808FA"/>
    <w:multiLevelType w:val="multilevel"/>
    <w:tmpl w:val="3BA8FA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6">
    <w:nsid w:val="2B231A74"/>
    <w:multiLevelType w:val="multilevel"/>
    <w:tmpl w:val="2A6607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7">
    <w:nsid w:val="2C96237A"/>
    <w:multiLevelType w:val="multilevel"/>
    <w:tmpl w:val="95C2C0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8">
    <w:nsid w:val="328970C0"/>
    <w:multiLevelType w:val="multilevel"/>
    <w:tmpl w:val="6B34101C"/>
    <w:lvl w:ilvl="0"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9">
    <w:nsid w:val="37D35F88"/>
    <w:multiLevelType w:val="multilevel"/>
    <w:tmpl w:val="794E3E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0">
    <w:nsid w:val="41DE2870"/>
    <w:multiLevelType w:val="multilevel"/>
    <w:tmpl w:val="0D502A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1">
    <w:nsid w:val="42142A7B"/>
    <w:multiLevelType w:val="multilevel"/>
    <w:tmpl w:val="BC3A9B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2">
    <w:nsid w:val="425440EE"/>
    <w:multiLevelType w:val="multilevel"/>
    <w:tmpl w:val="55BEB3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3">
    <w:nsid w:val="4812315A"/>
    <w:multiLevelType w:val="multilevel"/>
    <w:tmpl w:val="06761B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4">
    <w:nsid w:val="4E0B3FE7"/>
    <w:multiLevelType w:val="multilevel"/>
    <w:tmpl w:val="86A27A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5">
    <w:nsid w:val="523D22E6"/>
    <w:multiLevelType w:val="multilevel"/>
    <w:tmpl w:val="04E29A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6">
    <w:nsid w:val="5C2A03FD"/>
    <w:multiLevelType w:val="multilevel"/>
    <w:tmpl w:val="52169D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7">
    <w:nsid w:val="5E2E4BDD"/>
    <w:multiLevelType w:val="multilevel"/>
    <w:tmpl w:val="67E2E4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8">
    <w:nsid w:val="5F4C3334"/>
    <w:multiLevelType w:val="multilevel"/>
    <w:tmpl w:val="2894159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9">
    <w:nsid w:val="66CE40CA"/>
    <w:multiLevelType w:val="multilevel"/>
    <w:tmpl w:val="9F4CC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0">
    <w:nsid w:val="69F40E1C"/>
    <w:multiLevelType w:val="multilevel"/>
    <w:tmpl w:val="10EA62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1">
    <w:nsid w:val="6FB261FB"/>
    <w:multiLevelType w:val="multilevel"/>
    <w:tmpl w:val="5AF860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2">
    <w:nsid w:val="707E5DF2"/>
    <w:multiLevelType w:val="multilevel"/>
    <w:tmpl w:val="C21EAD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3">
    <w:nsid w:val="72754702"/>
    <w:multiLevelType w:val="multilevel"/>
    <w:tmpl w:val="BBF41D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4">
    <w:nsid w:val="75965E71"/>
    <w:multiLevelType w:val="multilevel"/>
    <w:tmpl w:val="B29487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5">
    <w:nsid w:val="784245A5"/>
    <w:multiLevelType w:val="multilevel"/>
    <w:tmpl w:val="339EC1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6">
    <w:nsid w:val="79B27331"/>
    <w:multiLevelType w:val="multilevel"/>
    <w:tmpl w:val="ECD436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7">
    <w:nsid w:val="7A6A1766"/>
    <w:multiLevelType w:val="multilevel"/>
    <w:tmpl w:val="A816F9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8">
    <w:nsid w:val="7BAC4C28"/>
    <w:multiLevelType w:val="hybridMultilevel"/>
    <w:tmpl w:val="DAC8A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3"/>
  </w:num>
  <w:num w:numId="5">
    <w:abstractNumId w:val="9"/>
  </w:num>
  <w:num w:numId="6">
    <w:abstractNumId w:val="15"/>
  </w:num>
  <w:num w:numId="7">
    <w:abstractNumId w:val="20"/>
  </w:num>
  <w:num w:numId="8">
    <w:abstractNumId w:val="8"/>
  </w:num>
  <w:num w:numId="9">
    <w:abstractNumId w:val="7"/>
  </w:num>
  <w:num w:numId="10">
    <w:abstractNumId w:val="16"/>
  </w:num>
  <w:num w:numId="11">
    <w:abstractNumId w:val="4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8"/>
  </w:num>
  <w:num w:numId="20">
    <w:abstractNumId w:val="21"/>
  </w:num>
  <w:num w:numId="21">
    <w:abstractNumId w:val="13"/>
  </w:num>
  <w:num w:numId="22">
    <w:abstractNumId w:val="12"/>
  </w:num>
  <w:num w:numId="23">
    <w:abstractNumId w:val="24"/>
  </w:num>
  <w:num w:numId="24">
    <w:abstractNumId w:val="10"/>
  </w:num>
  <w:num w:numId="25">
    <w:abstractNumId w:val="1"/>
  </w:num>
  <w:num w:numId="26">
    <w:abstractNumId w:val="14"/>
  </w:num>
  <w:num w:numId="27">
    <w:abstractNumId w:val="25"/>
  </w:num>
  <w:num w:numId="28">
    <w:abstractNumId w:val="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A21"/>
    <w:rsid w:val="000377CC"/>
    <w:rsid w:val="00107A8D"/>
    <w:rsid w:val="003127AD"/>
    <w:rsid w:val="00461E69"/>
    <w:rsid w:val="0047498B"/>
    <w:rsid w:val="007D2D4B"/>
    <w:rsid w:val="00A62BDC"/>
    <w:rsid w:val="00AF33C6"/>
    <w:rsid w:val="00C17B78"/>
    <w:rsid w:val="00C40FD3"/>
    <w:rsid w:val="00DC7770"/>
    <w:rsid w:val="00E877BF"/>
    <w:rsid w:val="00E9599A"/>
    <w:rsid w:val="00EA2A21"/>
    <w:rsid w:val="00FA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2A21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2A2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rsid w:val="00EA2A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A2A21"/>
    <w:pPr>
      <w:spacing w:after="120"/>
    </w:pPr>
  </w:style>
  <w:style w:type="paragraph" w:styleId="Lista">
    <w:name w:val="List"/>
    <w:basedOn w:val="Textbody"/>
    <w:rsid w:val="00EA2A21"/>
    <w:rPr>
      <w:rFonts w:cs="Tahoma"/>
    </w:rPr>
  </w:style>
  <w:style w:type="paragraph" w:styleId="Legenda">
    <w:name w:val="caption"/>
    <w:basedOn w:val="Standard"/>
    <w:rsid w:val="00EA2A2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2A21"/>
    <w:pPr>
      <w:suppressLineNumbers/>
    </w:pPr>
    <w:rPr>
      <w:rFonts w:cs="Tahoma"/>
    </w:rPr>
  </w:style>
  <w:style w:type="paragraph" w:styleId="NormalnyWeb">
    <w:name w:val="Normal (Web)"/>
    <w:rsid w:val="00EA2A21"/>
    <w:pPr>
      <w:widowControl w:val="0"/>
      <w:suppressAutoHyphens/>
      <w:autoSpaceDN w:val="0"/>
      <w:spacing w:before="100" w:after="119"/>
      <w:textAlignment w:val="baseline"/>
    </w:pPr>
    <w:rPr>
      <w:kern w:val="3"/>
    </w:rPr>
  </w:style>
  <w:style w:type="character" w:customStyle="1" w:styleId="ListLabel1">
    <w:name w:val="ListLabel 1"/>
    <w:rsid w:val="00EA2A21"/>
    <w:rPr>
      <w:sz w:val="20"/>
    </w:rPr>
  </w:style>
  <w:style w:type="character" w:customStyle="1" w:styleId="ListLabel2">
    <w:name w:val="ListLabel 2"/>
    <w:rsid w:val="00EA2A21"/>
    <w:rPr>
      <w:rFonts w:cs="Courier New"/>
    </w:rPr>
  </w:style>
  <w:style w:type="paragraph" w:styleId="Tekstprzypisukocowego">
    <w:name w:val="endnote text"/>
    <w:basedOn w:val="Normalny"/>
    <w:rsid w:val="00EA2A21"/>
  </w:style>
  <w:style w:type="character" w:customStyle="1" w:styleId="TekstprzypisukocowegoZnak">
    <w:name w:val="Tekst przypisu końcowego Znak"/>
    <w:basedOn w:val="Domylnaczcionkaakapitu"/>
    <w:rsid w:val="00EA2A21"/>
  </w:style>
  <w:style w:type="character" w:styleId="Odwoanieprzypisukocowego">
    <w:name w:val="endnote reference"/>
    <w:basedOn w:val="Domylnaczcionkaakapitu"/>
    <w:rsid w:val="00EA2A21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D537-DB9F-47F2-9D5C-F22B87A1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Samorządu Uczniowskiego na rok szkolny 2012/2013</vt:lpstr>
    </vt:vector>
  </TitlesOfParts>
  <Company>Hewlett-Packard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Uczniowskiego na rok szkolny 2012/2013</dc:title>
  <dc:creator>Tata</dc:creator>
  <cp:lastModifiedBy>Tomek</cp:lastModifiedBy>
  <cp:revision>2</cp:revision>
  <cp:lastPrinted>2017-09-12T17:22:00Z</cp:lastPrinted>
  <dcterms:created xsi:type="dcterms:W3CDTF">2021-09-09T06:58:00Z</dcterms:created>
  <dcterms:modified xsi:type="dcterms:W3CDTF">2021-09-09T06:58:00Z</dcterms:modified>
</cp:coreProperties>
</file>